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578D" w:rsidRDefault="002D667D">
      <w:pPr>
        <w:pStyle w:val="DocumentHeading"/>
      </w:pPr>
      <w:r>
        <w:t>I</w:t>
      </w:r>
      <w:r w:rsidR="00EC1976">
        <w:t>nvoice</w:t>
      </w:r>
    </w:p>
    <w:tbl>
      <w:tblPr>
        <w:tblStyle w:val="HostTable-Borderless"/>
        <w:tblW w:w="5000" w:type="pct"/>
        <w:tblLook w:val="04A0"/>
      </w:tblPr>
      <w:tblGrid>
        <w:gridCol w:w="5577"/>
        <w:gridCol w:w="623"/>
        <w:gridCol w:w="4720"/>
      </w:tblGrid>
      <w:tr w:rsidR="007F578D">
        <w:tc>
          <w:tcPr>
            <w:tcW w:w="2542" w:type="pct"/>
          </w:tcPr>
          <w:tbl>
            <w:tblPr>
              <w:tblStyle w:val="BodyTable"/>
              <w:tblW w:w="5577" w:type="dxa"/>
              <w:tblLook w:val="04A0"/>
            </w:tblPr>
            <w:tblGrid>
              <w:gridCol w:w="2519"/>
              <w:gridCol w:w="3058"/>
            </w:tblGrid>
            <w:tr w:rsidR="007F578D" w:rsidRPr="002D667D" w:rsidTr="002D667D">
              <w:trPr>
                <w:trHeight w:val="438"/>
              </w:trPr>
              <w:tc>
                <w:tcPr>
                  <w:tcW w:w="2258" w:type="pct"/>
                </w:tcPr>
                <w:p w:rsidR="007F578D" w:rsidRPr="002D667D" w:rsidRDefault="00EC1976" w:rsidP="002D667D">
                  <w:pPr>
                    <w:pStyle w:val="TableText"/>
                    <w:rPr>
                      <w:rFonts w:ascii="Times New Roman" w:hAnsi="Times New Roman"/>
                      <w:sz w:val="22"/>
                    </w:rPr>
                  </w:pPr>
                  <w:r w:rsidRPr="002D667D">
                    <w:rPr>
                      <w:rFonts w:ascii="Times New Roman" w:hAnsi="Times New Roman"/>
                      <w:sz w:val="22"/>
                    </w:rPr>
                    <w:t>Bill To:</w:t>
                  </w:r>
                </w:p>
              </w:tc>
              <w:tc>
                <w:tcPr>
                  <w:tcW w:w="2742" w:type="pct"/>
                </w:tcPr>
                <w:p w:rsidR="007F578D" w:rsidRPr="002D667D" w:rsidRDefault="00EC1976">
                  <w:pPr>
                    <w:pStyle w:val="HeaderTableHeading"/>
                    <w:rPr>
                      <w:rFonts w:ascii="Times New Roman" w:hAnsi="Times New Roman"/>
                      <w:sz w:val="22"/>
                    </w:rPr>
                  </w:pPr>
                  <w:r w:rsidRPr="002D667D">
                    <w:rPr>
                      <w:rFonts w:ascii="Times New Roman" w:hAnsi="Times New Roman"/>
                      <w:sz w:val="22"/>
                    </w:rPr>
                    <w:t>Ship To:</w:t>
                  </w:r>
                </w:p>
              </w:tc>
            </w:tr>
            <w:tr w:rsidR="007F578D" w:rsidRPr="002D667D" w:rsidTr="002D667D">
              <w:trPr>
                <w:trHeight w:val="1093"/>
              </w:trPr>
              <w:tc>
                <w:tcPr>
                  <w:tcW w:w="2258" w:type="pct"/>
                </w:tcPr>
                <w:p w:rsidR="002D667D" w:rsidRPr="002D667D" w:rsidRDefault="002D667D" w:rsidP="002D667D">
                  <w:pPr>
                    <w:pStyle w:val="TableText"/>
                    <w:rPr>
                      <w:rFonts w:ascii="Times New Roman" w:hAnsi="Times New Roman"/>
                      <w:sz w:val="22"/>
                    </w:rPr>
                  </w:pPr>
                  <w:r w:rsidRPr="002D667D">
                    <w:rPr>
                      <w:rFonts w:ascii="Times New Roman" w:hAnsi="Times New Roman"/>
                      <w:sz w:val="22"/>
                    </w:rPr>
                    <w:t>Filthy Flooring</w:t>
                  </w:r>
                </w:p>
                <w:p w:rsidR="002D667D" w:rsidRPr="002D667D" w:rsidRDefault="002D667D" w:rsidP="002D667D">
                  <w:pPr>
                    <w:pStyle w:val="TableText"/>
                    <w:rPr>
                      <w:rFonts w:ascii="Times New Roman" w:hAnsi="Times New Roman"/>
                      <w:sz w:val="22"/>
                    </w:rPr>
                  </w:pPr>
                  <w:r w:rsidRPr="002D667D">
                    <w:rPr>
                      <w:rFonts w:ascii="Times New Roman" w:hAnsi="Times New Roman"/>
                      <w:sz w:val="22"/>
                    </w:rPr>
                    <w:t>101- 2014 Main St.</w:t>
                  </w:r>
                </w:p>
                <w:p w:rsidR="002D667D" w:rsidRPr="002D667D" w:rsidRDefault="002D667D" w:rsidP="002D667D">
                  <w:pPr>
                    <w:pStyle w:val="TableText"/>
                    <w:rPr>
                      <w:rFonts w:ascii="Times New Roman" w:hAnsi="Times New Roman"/>
                      <w:sz w:val="22"/>
                    </w:rPr>
                  </w:pPr>
                  <w:r w:rsidRPr="002D667D">
                    <w:rPr>
                      <w:rFonts w:ascii="Times New Roman" w:hAnsi="Times New Roman"/>
                      <w:sz w:val="22"/>
                    </w:rPr>
                    <w:t>Delta, BC H0H 0H0</w:t>
                  </w:r>
                </w:p>
                <w:p w:rsidR="007F578D" w:rsidRPr="002D667D" w:rsidRDefault="002D667D" w:rsidP="002D667D">
                  <w:pPr>
                    <w:pStyle w:val="TableTex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742" w:type="pct"/>
                </w:tcPr>
                <w:p w:rsidR="007F578D" w:rsidRPr="002D667D" w:rsidRDefault="002D667D">
                  <w:pPr>
                    <w:pStyle w:val="TableHeadingSmall"/>
                    <w:rPr>
                      <w:sz w:val="22"/>
                    </w:rPr>
                  </w:pPr>
                </w:p>
              </w:tc>
            </w:tr>
          </w:tbl>
          <w:p w:rsidR="007F578D" w:rsidRPr="002D667D" w:rsidRDefault="002D667D">
            <w:pPr>
              <w:rPr>
                <w:sz w:val="22"/>
              </w:rPr>
            </w:pPr>
          </w:p>
        </w:tc>
        <w:tc>
          <w:tcPr>
            <w:tcW w:w="291" w:type="pct"/>
          </w:tcPr>
          <w:p w:rsidR="007F578D" w:rsidRPr="002D667D" w:rsidRDefault="002D667D">
            <w:pPr>
              <w:rPr>
                <w:sz w:val="22"/>
              </w:rPr>
            </w:pPr>
          </w:p>
        </w:tc>
        <w:tc>
          <w:tcPr>
            <w:tcW w:w="2167" w:type="pct"/>
          </w:tcPr>
          <w:tbl>
            <w:tblPr>
              <w:tblStyle w:val="BodyTable"/>
              <w:tblW w:w="4807" w:type="pct"/>
              <w:tblLook w:val="04A0"/>
            </w:tblPr>
            <w:tblGrid>
              <w:gridCol w:w="2087"/>
              <w:gridCol w:w="2451"/>
            </w:tblGrid>
            <w:tr w:rsidR="007F578D" w:rsidRPr="002D667D" w:rsidTr="002D667D">
              <w:trPr>
                <w:trHeight w:val="772"/>
              </w:trPr>
              <w:tc>
                <w:tcPr>
                  <w:tcW w:w="2300" w:type="pct"/>
                </w:tcPr>
                <w:p w:rsidR="007F578D" w:rsidRPr="002D667D" w:rsidRDefault="00EC1976" w:rsidP="002D667D">
                  <w:pPr>
                    <w:pStyle w:val="HeaderTableHeading"/>
                    <w:rPr>
                      <w:sz w:val="22"/>
                    </w:rPr>
                  </w:pPr>
                  <w:r w:rsidRPr="002D667D">
                    <w:rPr>
                      <w:rFonts w:ascii="Times New Roman" w:hAnsi="Times New Roman"/>
                      <w:sz w:val="22"/>
                    </w:rPr>
                    <w:t>Invoice</w:t>
                  </w:r>
                  <w:r w:rsidR="002D667D" w:rsidRPr="002D667D">
                    <w:rPr>
                      <w:rFonts w:ascii="Times New Roman" w:hAnsi="Times New Roman"/>
                      <w:sz w:val="22"/>
                    </w:rPr>
                    <w:t xml:space="preserve"> No:</w:t>
                  </w:r>
                  <w:r w:rsidRPr="002D667D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2D667D" w:rsidRPr="002D667D">
                    <w:rPr>
                      <w:rFonts w:ascii="Times New Roman" w:hAnsi="Times New Roman"/>
                      <w:sz w:val="22"/>
                    </w:rPr>
                    <w:t>FF2014-1</w:t>
                  </w:r>
                </w:p>
              </w:tc>
              <w:tc>
                <w:tcPr>
                  <w:tcW w:w="2700" w:type="pct"/>
                </w:tcPr>
                <w:p w:rsidR="007F578D" w:rsidRPr="002D667D" w:rsidRDefault="002D667D">
                  <w:pPr>
                    <w:pStyle w:val="HeaderTableText"/>
                    <w:rPr>
                      <w:sz w:val="22"/>
                    </w:rPr>
                  </w:pPr>
                </w:p>
              </w:tc>
            </w:tr>
            <w:tr w:rsidR="007F578D" w:rsidRPr="002D667D" w:rsidTr="002D667D">
              <w:trPr>
                <w:trHeight w:val="772"/>
              </w:trPr>
              <w:tc>
                <w:tcPr>
                  <w:tcW w:w="2300" w:type="pct"/>
                </w:tcPr>
                <w:p w:rsidR="007F578D" w:rsidRPr="002D667D" w:rsidRDefault="00EC1976">
                  <w:pPr>
                    <w:pStyle w:val="HeaderTableHeading"/>
                    <w:rPr>
                      <w:sz w:val="22"/>
                    </w:rPr>
                  </w:pPr>
                  <w:r w:rsidRPr="002D667D">
                    <w:rPr>
                      <w:rFonts w:ascii="Times New Roman" w:hAnsi="Times New Roman"/>
                      <w:sz w:val="22"/>
                    </w:rPr>
                    <w:t>Customer ID:</w:t>
                  </w:r>
                </w:p>
              </w:tc>
              <w:tc>
                <w:tcPr>
                  <w:tcW w:w="2700" w:type="pct"/>
                </w:tcPr>
                <w:p w:rsidR="007F578D" w:rsidRPr="002D667D" w:rsidRDefault="002D667D">
                  <w:pPr>
                    <w:pStyle w:val="HeaderTableText"/>
                    <w:rPr>
                      <w:sz w:val="22"/>
                    </w:rPr>
                  </w:pPr>
                </w:p>
              </w:tc>
            </w:tr>
          </w:tbl>
          <w:p w:rsidR="007F578D" w:rsidRPr="002D667D" w:rsidRDefault="002D667D">
            <w:pPr>
              <w:rPr>
                <w:sz w:val="22"/>
              </w:rPr>
            </w:pPr>
          </w:p>
        </w:tc>
      </w:tr>
    </w:tbl>
    <w:p w:rsidR="007F578D" w:rsidRDefault="00EC1976">
      <w:pPr>
        <w:pStyle w:val="SpaceBetween"/>
      </w:pPr>
      <w:r>
        <w:t xml:space="preserve"> </w:t>
      </w:r>
    </w:p>
    <w:tbl>
      <w:tblPr>
        <w:tblStyle w:val="InvoiceTable"/>
        <w:tblW w:w="4965" w:type="pct"/>
        <w:tblLook w:val="04A0"/>
      </w:tblPr>
      <w:tblGrid>
        <w:gridCol w:w="2006"/>
        <w:gridCol w:w="1202"/>
        <w:gridCol w:w="2200"/>
        <w:gridCol w:w="1358"/>
        <w:gridCol w:w="1358"/>
        <w:gridCol w:w="1358"/>
        <w:gridCol w:w="1505"/>
      </w:tblGrid>
      <w:tr w:rsidR="007F578D" w:rsidTr="002D667D">
        <w:trPr>
          <w:cnfStyle w:val="100000000000"/>
          <w:trHeight w:val="508"/>
        </w:trPr>
        <w:tc>
          <w:tcPr>
            <w:tcW w:w="913" w:type="pct"/>
          </w:tcPr>
          <w:p w:rsidR="007F578D" w:rsidRPr="002D667D" w:rsidRDefault="00EC1976">
            <w:pPr>
              <w:pStyle w:val="TableHeadingCenter"/>
              <w:rPr>
                <w:sz w:val="24"/>
              </w:rPr>
            </w:pPr>
            <w:r w:rsidRPr="002D667D">
              <w:rPr>
                <w:sz w:val="24"/>
              </w:rPr>
              <w:t>Date</w:t>
            </w:r>
          </w:p>
        </w:tc>
        <w:tc>
          <w:tcPr>
            <w:tcW w:w="547" w:type="pct"/>
          </w:tcPr>
          <w:p w:rsidR="007F578D" w:rsidRPr="002D667D" w:rsidRDefault="00EC1976">
            <w:pPr>
              <w:pStyle w:val="TableHeadingCenter"/>
              <w:rPr>
                <w:sz w:val="24"/>
              </w:rPr>
            </w:pPr>
            <w:r w:rsidRPr="002D667D">
              <w:rPr>
                <w:sz w:val="24"/>
              </w:rPr>
              <w:t>Order No.</w:t>
            </w:r>
          </w:p>
        </w:tc>
        <w:tc>
          <w:tcPr>
            <w:tcW w:w="1001" w:type="pct"/>
          </w:tcPr>
          <w:p w:rsidR="007F578D" w:rsidRPr="002D667D" w:rsidRDefault="00EC1976">
            <w:pPr>
              <w:pStyle w:val="TableHeadingCenter"/>
              <w:rPr>
                <w:sz w:val="24"/>
              </w:rPr>
            </w:pPr>
            <w:r w:rsidRPr="002D667D">
              <w:rPr>
                <w:sz w:val="24"/>
              </w:rPr>
              <w:t>Sales Rep.</w:t>
            </w:r>
          </w:p>
        </w:tc>
        <w:tc>
          <w:tcPr>
            <w:tcW w:w="618" w:type="pct"/>
          </w:tcPr>
          <w:p w:rsidR="007F578D" w:rsidRPr="002D667D" w:rsidRDefault="00EC1976">
            <w:pPr>
              <w:pStyle w:val="TableHeadingCenter"/>
              <w:rPr>
                <w:sz w:val="24"/>
              </w:rPr>
            </w:pPr>
            <w:r w:rsidRPr="002D667D">
              <w:rPr>
                <w:sz w:val="24"/>
              </w:rPr>
              <w:t>FOB</w:t>
            </w:r>
          </w:p>
        </w:tc>
        <w:tc>
          <w:tcPr>
            <w:tcW w:w="618" w:type="pct"/>
          </w:tcPr>
          <w:p w:rsidR="007F578D" w:rsidRPr="002D667D" w:rsidRDefault="00EC1976">
            <w:pPr>
              <w:pStyle w:val="TableHeadingCenter"/>
              <w:rPr>
                <w:sz w:val="24"/>
              </w:rPr>
            </w:pPr>
            <w:r w:rsidRPr="002D667D">
              <w:rPr>
                <w:sz w:val="24"/>
              </w:rPr>
              <w:t>Ship Via</w:t>
            </w:r>
          </w:p>
        </w:tc>
        <w:tc>
          <w:tcPr>
            <w:tcW w:w="618" w:type="pct"/>
          </w:tcPr>
          <w:p w:rsidR="007F578D" w:rsidRPr="002D667D" w:rsidRDefault="00EC1976">
            <w:pPr>
              <w:pStyle w:val="TableHeadingCenter"/>
              <w:rPr>
                <w:sz w:val="24"/>
              </w:rPr>
            </w:pPr>
            <w:r w:rsidRPr="002D667D">
              <w:rPr>
                <w:sz w:val="24"/>
              </w:rPr>
              <w:t>Terms</w:t>
            </w:r>
          </w:p>
        </w:tc>
        <w:tc>
          <w:tcPr>
            <w:tcW w:w="685" w:type="pct"/>
          </w:tcPr>
          <w:p w:rsidR="007F578D" w:rsidRPr="002D667D" w:rsidRDefault="00EC1976">
            <w:pPr>
              <w:pStyle w:val="TableHeadingCenter"/>
              <w:rPr>
                <w:sz w:val="24"/>
              </w:rPr>
            </w:pPr>
            <w:r w:rsidRPr="002D667D">
              <w:rPr>
                <w:sz w:val="24"/>
              </w:rPr>
              <w:t>Tax ID</w:t>
            </w:r>
          </w:p>
        </w:tc>
      </w:tr>
      <w:tr w:rsidR="007F578D" w:rsidRPr="002D667D" w:rsidTr="002D667D">
        <w:trPr>
          <w:trHeight w:val="390"/>
        </w:trPr>
        <w:tc>
          <w:tcPr>
            <w:tcW w:w="913" w:type="pct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4"/>
              </w:rPr>
            </w:pPr>
            <w:r w:rsidRPr="002D667D">
              <w:rPr>
                <w:rFonts w:ascii="Times New Roman" w:hAnsi="Times New Roman"/>
                <w:sz w:val="24"/>
              </w:rPr>
              <w:t>January 19, 2014</w:t>
            </w:r>
          </w:p>
        </w:tc>
        <w:tc>
          <w:tcPr>
            <w:tcW w:w="547" w:type="pct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1" w:type="pct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" w:type="pct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" w:type="pct"/>
          </w:tcPr>
          <w:p w:rsidR="007F578D" w:rsidRPr="002D667D" w:rsidRDefault="002D667D">
            <w:pPr>
              <w:pStyle w:val="TableTextCenter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18" w:type="pct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5" w:type="pct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4"/>
              </w:rPr>
            </w:pPr>
          </w:p>
        </w:tc>
      </w:tr>
    </w:tbl>
    <w:p w:rsidR="007F578D" w:rsidRPr="002D667D" w:rsidRDefault="002D667D">
      <w:pPr>
        <w:pStyle w:val="SpaceBetween"/>
        <w:rPr>
          <w:rFonts w:ascii="Times New Roman" w:hAnsi="Times New Roman"/>
          <w:sz w:val="24"/>
        </w:rPr>
      </w:pPr>
    </w:p>
    <w:tbl>
      <w:tblPr>
        <w:tblStyle w:val="InvoiceTable"/>
        <w:tblW w:w="4965" w:type="pct"/>
        <w:tblLook w:val="04A0"/>
      </w:tblPr>
      <w:tblGrid>
        <w:gridCol w:w="1455"/>
        <w:gridCol w:w="1456"/>
        <w:gridCol w:w="2257"/>
        <w:gridCol w:w="1456"/>
        <w:gridCol w:w="1456"/>
        <w:gridCol w:w="1456"/>
        <w:gridCol w:w="1451"/>
      </w:tblGrid>
      <w:tr w:rsidR="007F578D" w:rsidRPr="002D667D">
        <w:trPr>
          <w:cnfStyle w:val="100000000000"/>
        </w:trPr>
        <w:tc>
          <w:tcPr>
            <w:tcW w:w="1440" w:type="dxa"/>
          </w:tcPr>
          <w:p w:rsidR="007F578D" w:rsidRPr="002D667D" w:rsidRDefault="00EC1976">
            <w:pPr>
              <w:pStyle w:val="TableHeadingCenter"/>
              <w:rPr>
                <w:rFonts w:ascii="Times New Roman" w:hAnsi="Times New Roman"/>
                <w:sz w:val="24"/>
              </w:rPr>
            </w:pPr>
            <w:r w:rsidRPr="002D667D">
              <w:rPr>
                <w:rFonts w:ascii="Times New Roman" w:hAnsi="Times New Roman"/>
                <w:sz w:val="24"/>
              </w:rPr>
              <w:t>Quantity</w:t>
            </w:r>
          </w:p>
        </w:tc>
        <w:tc>
          <w:tcPr>
            <w:tcW w:w="1440" w:type="dxa"/>
          </w:tcPr>
          <w:p w:rsidR="007F578D" w:rsidRPr="002D667D" w:rsidRDefault="00EC1976">
            <w:pPr>
              <w:pStyle w:val="TableHeadingCenter"/>
              <w:rPr>
                <w:rFonts w:ascii="Times New Roman" w:hAnsi="Times New Roman"/>
                <w:sz w:val="24"/>
              </w:rPr>
            </w:pPr>
            <w:r w:rsidRPr="002D667D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2232" w:type="dxa"/>
          </w:tcPr>
          <w:p w:rsidR="007F578D" w:rsidRPr="002D667D" w:rsidRDefault="00EC1976">
            <w:pPr>
              <w:pStyle w:val="TableHeadingCenter"/>
              <w:rPr>
                <w:rFonts w:ascii="Times New Roman" w:hAnsi="Times New Roman"/>
                <w:sz w:val="24"/>
              </w:rPr>
            </w:pPr>
            <w:r w:rsidRPr="002D667D">
              <w:rPr>
                <w:rFonts w:ascii="Times New Roman" w:hAnsi="Times New Roman"/>
                <w:sz w:val="24"/>
              </w:rPr>
              <w:t>Description</w:t>
            </w:r>
          </w:p>
        </w:tc>
        <w:tc>
          <w:tcPr>
            <w:tcW w:w="1440" w:type="dxa"/>
          </w:tcPr>
          <w:p w:rsidR="007F578D" w:rsidRPr="002D667D" w:rsidRDefault="00EC1976">
            <w:pPr>
              <w:pStyle w:val="TableHeadingCenter"/>
              <w:rPr>
                <w:rFonts w:ascii="Times New Roman" w:hAnsi="Times New Roman"/>
                <w:sz w:val="24"/>
              </w:rPr>
            </w:pPr>
            <w:r w:rsidRPr="002D667D">
              <w:rPr>
                <w:rFonts w:ascii="Times New Roman" w:hAnsi="Times New Roman"/>
                <w:sz w:val="24"/>
              </w:rPr>
              <w:t>Discount</w:t>
            </w:r>
          </w:p>
        </w:tc>
        <w:tc>
          <w:tcPr>
            <w:tcW w:w="1440" w:type="dxa"/>
          </w:tcPr>
          <w:p w:rsidR="007F578D" w:rsidRPr="002D667D" w:rsidRDefault="00EC1976">
            <w:pPr>
              <w:pStyle w:val="TableHeadingCenter"/>
              <w:rPr>
                <w:rFonts w:ascii="Times New Roman" w:hAnsi="Times New Roman"/>
                <w:sz w:val="24"/>
              </w:rPr>
            </w:pPr>
            <w:r w:rsidRPr="002D667D">
              <w:rPr>
                <w:rFonts w:ascii="Times New Roman" w:hAnsi="Times New Roman"/>
                <w:sz w:val="24"/>
              </w:rPr>
              <w:t>Taxable</w:t>
            </w:r>
          </w:p>
        </w:tc>
        <w:tc>
          <w:tcPr>
            <w:tcW w:w="1440" w:type="dxa"/>
          </w:tcPr>
          <w:p w:rsidR="007F578D" w:rsidRPr="002D667D" w:rsidRDefault="00EC1976">
            <w:pPr>
              <w:pStyle w:val="TableHeadingCenter"/>
              <w:rPr>
                <w:rFonts w:ascii="Times New Roman" w:hAnsi="Times New Roman"/>
                <w:sz w:val="24"/>
              </w:rPr>
            </w:pPr>
            <w:r w:rsidRPr="002D667D">
              <w:rPr>
                <w:rFonts w:ascii="Times New Roman" w:hAnsi="Times New Roman"/>
                <w:sz w:val="24"/>
              </w:rPr>
              <w:t>Unit Price</w:t>
            </w:r>
          </w:p>
        </w:tc>
        <w:tc>
          <w:tcPr>
            <w:tcW w:w="1435" w:type="dxa"/>
          </w:tcPr>
          <w:p w:rsidR="007F578D" w:rsidRPr="002D667D" w:rsidRDefault="00EC1976">
            <w:pPr>
              <w:pStyle w:val="TableHeadingCenter"/>
              <w:rPr>
                <w:rFonts w:ascii="Times New Roman" w:hAnsi="Times New Roman"/>
                <w:sz w:val="24"/>
              </w:rPr>
            </w:pPr>
            <w:r w:rsidRPr="002D667D">
              <w:rPr>
                <w:rFonts w:ascii="Times New Roman" w:hAnsi="Times New Roman"/>
                <w:sz w:val="24"/>
              </w:rPr>
              <w:t>Total</w:t>
            </w:r>
          </w:p>
        </w:tc>
      </w:tr>
      <w:tr w:rsidR="007F578D" w:rsidRPr="002D667D">
        <w:tc>
          <w:tcPr>
            <w:tcW w:w="1440" w:type="dxa"/>
          </w:tcPr>
          <w:p w:rsidR="007F578D" w:rsidRPr="002D667D" w:rsidRDefault="002D667D" w:rsidP="003B5149">
            <w:pPr>
              <w:pStyle w:val="TableTextCenter"/>
              <w:rPr>
                <w:rFonts w:ascii="Times New Roman" w:hAnsi="Times New Roman"/>
                <w:sz w:val="20"/>
              </w:rPr>
            </w:pPr>
            <w:r w:rsidRPr="002D667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40" w:type="dxa"/>
          </w:tcPr>
          <w:p w:rsidR="007F578D" w:rsidRPr="002D667D" w:rsidRDefault="002D667D">
            <w:pPr>
              <w:pStyle w:val="TableText"/>
              <w:rPr>
                <w:rFonts w:ascii="Times New Roman" w:hAnsi="Times New Roman"/>
                <w:sz w:val="20"/>
              </w:rPr>
            </w:pPr>
            <w:r w:rsidRPr="002D667D">
              <w:rPr>
                <w:rFonts w:ascii="Times New Roman" w:hAnsi="Times New Roman"/>
                <w:sz w:val="20"/>
              </w:rPr>
              <w:t>Each</w:t>
            </w:r>
          </w:p>
        </w:tc>
        <w:tc>
          <w:tcPr>
            <w:tcW w:w="2232" w:type="dxa"/>
          </w:tcPr>
          <w:p w:rsidR="007F578D" w:rsidRPr="002D667D" w:rsidRDefault="002D667D">
            <w:pPr>
              <w:pStyle w:val="TableText"/>
              <w:rPr>
                <w:rFonts w:ascii="Times New Roman" w:hAnsi="Times New Roman"/>
                <w:sz w:val="20"/>
              </w:rPr>
            </w:pPr>
            <w:r w:rsidRPr="002D667D">
              <w:rPr>
                <w:rFonts w:ascii="Times New Roman" w:hAnsi="Times New Roman"/>
                <w:sz w:val="20"/>
              </w:rPr>
              <w:t>Scrub and Wax</w:t>
            </w:r>
          </w:p>
        </w:tc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AF29EA" w:rsidP="002D667D">
            <w:pPr>
              <w:pStyle w:val="TableTextRight"/>
              <w:rPr>
                <w:rFonts w:ascii="Times New Roman" w:hAnsi="Times New Roman"/>
                <w:sz w:val="20"/>
              </w:rPr>
            </w:pPr>
            <w:r w:rsidRPr="002D667D">
              <w:rPr>
                <w:rFonts w:ascii="Times New Roman" w:hAnsi="Times New Roman"/>
                <w:sz w:val="20"/>
              </w:rPr>
              <w:t>$</w:t>
            </w:r>
            <w:r w:rsidR="002D667D" w:rsidRPr="002D667D">
              <w:rPr>
                <w:rFonts w:ascii="Times New Roman" w:hAnsi="Times New Roman"/>
                <w:sz w:val="20"/>
              </w:rPr>
              <w:t>1,000.00</w:t>
            </w:r>
          </w:p>
        </w:tc>
        <w:tc>
          <w:tcPr>
            <w:tcW w:w="1435" w:type="dxa"/>
          </w:tcPr>
          <w:p w:rsidR="007F578D" w:rsidRPr="002D667D" w:rsidRDefault="008C264B" w:rsidP="002D667D">
            <w:pPr>
              <w:pStyle w:val="TableTextRight"/>
              <w:rPr>
                <w:rFonts w:ascii="Times New Roman" w:hAnsi="Times New Roman"/>
                <w:sz w:val="20"/>
              </w:rPr>
            </w:pPr>
            <w:r w:rsidRPr="002D667D">
              <w:rPr>
                <w:rFonts w:ascii="Times New Roman" w:hAnsi="Times New Roman"/>
                <w:sz w:val="20"/>
              </w:rPr>
              <w:t>$</w:t>
            </w:r>
            <w:r w:rsidR="002D667D" w:rsidRPr="002D667D">
              <w:rPr>
                <w:rFonts w:ascii="Times New Roman" w:hAnsi="Times New Roman"/>
                <w:sz w:val="20"/>
              </w:rPr>
              <w:t>1,000.00</w:t>
            </w:r>
          </w:p>
        </w:tc>
      </w:tr>
      <w:tr w:rsidR="007F578D" w:rsidRPr="002D667D"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2232" w:type="dxa"/>
          </w:tcPr>
          <w:p w:rsidR="007F578D" w:rsidRPr="002D667D" w:rsidRDefault="002D667D" w:rsidP="002D667D">
            <w:pPr>
              <w:pStyle w:val="TableText"/>
              <w:rPr>
                <w:rFonts w:ascii="Times New Roman" w:hAnsi="Times New Roman"/>
                <w:sz w:val="20"/>
              </w:rPr>
            </w:pPr>
            <w:r w:rsidRPr="002D667D">
              <w:rPr>
                <w:rFonts w:ascii="Times New Roman" w:hAnsi="Times New Roman"/>
                <w:sz w:val="20"/>
              </w:rPr>
              <w:t>1,500 sq ft floor</w:t>
            </w:r>
          </w:p>
        </w:tc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5" w:type="dxa"/>
          </w:tcPr>
          <w:p w:rsidR="007F578D" w:rsidRPr="002D667D" w:rsidRDefault="002D667D">
            <w:pPr>
              <w:pStyle w:val="TableTextRight"/>
              <w:rPr>
                <w:rFonts w:ascii="Times New Roman" w:hAnsi="Times New Roman"/>
                <w:sz w:val="20"/>
              </w:rPr>
            </w:pPr>
          </w:p>
        </w:tc>
      </w:tr>
      <w:tr w:rsidR="007F578D" w:rsidRPr="002D667D"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2232" w:type="dxa"/>
          </w:tcPr>
          <w:p w:rsidR="007F578D" w:rsidRPr="002D667D" w:rsidRDefault="002D667D" w:rsidP="00AF29EA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5" w:type="dxa"/>
          </w:tcPr>
          <w:p w:rsidR="007F578D" w:rsidRPr="002D667D" w:rsidRDefault="002D667D">
            <w:pPr>
              <w:pStyle w:val="TableTextRight"/>
              <w:rPr>
                <w:rFonts w:ascii="Times New Roman" w:hAnsi="Times New Roman"/>
                <w:sz w:val="20"/>
              </w:rPr>
            </w:pPr>
          </w:p>
        </w:tc>
      </w:tr>
      <w:tr w:rsidR="007F578D" w:rsidRPr="002D667D"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2232" w:type="dxa"/>
          </w:tcPr>
          <w:p w:rsidR="007F578D" w:rsidRPr="002D667D" w:rsidRDefault="002D667D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5" w:type="dxa"/>
          </w:tcPr>
          <w:p w:rsidR="007F578D" w:rsidRPr="002D667D" w:rsidRDefault="002D667D">
            <w:pPr>
              <w:pStyle w:val="TableTextRight"/>
              <w:rPr>
                <w:rFonts w:ascii="Times New Roman" w:hAnsi="Times New Roman"/>
                <w:sz w:val="20"/>
              </w:rPr>
            </w:pPr>
          </w:p>
        </w:tc>
      </w:tr>
      <w:tr w:rsidR="007F578D" w:rsidRPr="002D667D">
        <w:tc>
          <w:tcPr>
            <w:tcW w:w="1440" w:type="dxa"/>
          </w:tcPr>
          <w:p w:rsidR="007F578D" w:rsidRPr="002D667D" w:rsidRDefault="002D667D" w:rsidP="002D667D">
            <w:pPr>
              <w:pStyle w:val="TableTextCenter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2232" w:type="dxa"/>
          </w:tcPr>
          <w:p w:rsidR="007F578D" w:rsidRPr="002D667D" w:rsidRDefault="002D667D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5" w:type="dxa"/>
          </w:tcPr>
          <w:p w:rsidR="007F578D" w:rsidRPr="002D667D" w:rsidRDefault="002D667D">
            <w:pPr>
              <w:pStyle w:val="TableTextRight"/>
              <w:rPr>
                <w:rFonts w:ascii="Times New Roman" w:hAnsi="Times New Roman"/>
                <w:sz w:val="20"/>
              </w:rPr>
            </w:pPr>
          </w:p>
        </w:tc>
      </w:tr>
      <w:tr w:rsidR="007F578D" w:rsidRPr="002D667D"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2232" w:type="dxa"/>
          </w:tcPr>
          <w:p w:rsidR="007F578D" w:rsidRPr="002D667D" w:rsidRDefault="002D667D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5" w:type="dxa"/>
          </w:tcPr>
          <w:p w:rsidR="007F578D" w:rsidRPr="002D667D" w:rsidRDefault="002D667D">
            <w:pPr>
              <w:pStyle w:val="TableTextRight"/>
              <w:rPr>
                <w:rFonts w:ascii="Times New Roman" w:hAnsi="Times New Roman"/>
                <w:sz w:val="20"/>
              </w:rPr>
            </w:pPr>
          </w:p>
        </w:tc>
      </w:tr>
      <w:tr w:rsidR="007F578D" w:rsidRPr="002D667D"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2232" w:type="dxa"/>
          </w:tcPr>
          <w:p w:rsidR="007F578D" w:rsidRPr="002D667D" w:rsidRDefault="002D667D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5" w:type="dxa"/>
          </w:tcPr>
          <w:p w:rsidR="007F578D" w:rsidRPr="002D667D" w:rsidRDefault="002D667D">
            <w:pPr>
              <w:pStyle w:val="TableTextRight"/>
              <w:rPr>
                <w:rFonts w:ascii="Times New Roman" w:hAnsi="Times New Roman"/>
                <w:sz w:val="20"/>
              </w:rPr>
            </w:pPr>
          </w:p>
        </w:tc>
      </w:tr>
      <w:tr w:rsidR="007F578D" w:rsidRPr="002D667D"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2232" w:type="dxa"/>
          </w:tcPr>
          <w:p w:rsidR="007F578D" w:rsidRPr="002D667D" w:rsidRDefault="002D667D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5" w:type="dxa"/>
          </w:tcPr>
          <w:p w:rsidR="007F578D" w:rsidRPr="002D667D" w:rsidRDefault="002D667D">
            <w:pPr>
              <w:pStyle w:val="TableTextRight"/>
              <w:rPr>
                <w:rFonts w:ascii="Times New Roman" w:hAnsi="Times New Roman"/>
                <w:sz w:val="20"/>
              </w:rPr>
            </w:pPr>
          </w:p>
        </w:tc>
      </w:tr>
      <w:tr w:rsidR="007F578D" w:rsidRPr="002D667D"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2232" w:type="dxa"/>
          </w:tcPr>
          <w:p w:rsidR="007F578D" w:rsidRPr="002D667D" w:rsidRDefault="002D667D">
            <w:pPr>
              <w:pStyle w:val="TableText"/>
              <w:rPr>
                <w:rFonts w:ascii="Times New Roman" w:hAnsi="Times New Roman"/>
                <w:sz w:val="20"/>
              </w:rPr>
            </w:pPr>
            <w:r w:rsidRPr="002D667D">
              <w:rPr>
                <w:rFonts w:ascii="Times New Roman" w:hAnsi="Times New Roman"/>
                <w:sz w:val="20"/>
              </w:rPr>
              <w:t>TERMS: 30 Days</w:t>
            </w:r>
          </w:p>
        </w:tc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5" w:type="dxa"/>
          </w:tcPr>
          <w:p w:rsidR="007F578D" w:rsidRPr="002D667D" w:rsidRDefault="002D667D">
            <w:pPr>
              <w:pStyle w:val="TableTextRight"/>
              <w:rPr>
                <w:rFonts w:ascii="Times New Roman" w:hAnsi="Times New Roman"/>
                <w:sz w:val="20"/>
              </w:rPr>
            </w:pPr>
          </w:p>
        </w:tc>
      </w:tr>
      <w:tr w:rsidR="007F578D" w:rsidRPr="002D667D"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2232" w:type="dxa"/>
          </w:tcPr>
          <w:p w:rsidR="007F578D" w:rsidRPr="002D667D" w:rsidRDefault="002D667D">
            <w:pPr>
              <w:pStyle w:val="TableText"/>
              <w:rPr>
                <w:rFonts w:ascii="Times New Roman" w:hAnsi="Times New Roman"/>
                <w:sz w:val="20"/>
              </w:rPr>
            </w:pPr>
            <w:r w:rsidRPr="002D667D">
              <w:rPr>
                <w:rFonts w:ascii="Times New Roman" w:hAnsi="Times New Roman"/>
                <w:sz w:val="20"/>
              </w:rPr>
              <w:t>GST #: 1234 5678 RP0001</w:t>
            </w:r>
          </w:p>
        </w:tc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5" w:type="dxa"/>
          </w:tcPr>
          <w:p w:rsidR="007F578D" w:rsidRPr="002D667D" w:rsidRDefault="002D667D">
            <w:pPr>
              <w:pStyle w:val="TableTextRight"/>
              <w:rPr>
                <w:rFonts w:ascii="Times New Roman" w:hAnsi="Times New Roman"/>
                <w:sz w:val="20"/>
              </w:rPr>
            </w:pPr>
          </w:p>
        </w:tc>
      </w:tr>
      <w:tr w:rsidR="007F578D" w:rsidRPr="002D667D"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2232" w:type="dxa"/>
          </w:tcPr>
          <w:p w:rsidR="007F578D" w:rsidRPr="002D667D" w:rsidRDefault="002D667D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7F578D" w:rsidRPr="002D667D" w:rsidRDefault="002D667D">
            <w:pPr>
              <w:pStyle w:val="TableText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35" w:type="dxa"/>
          </w:tcPr>
          <w:p w:rsidR="007F578D" w:rsidRPr="002D667D" w:rsidRDefault="002D667D">
            <w:pPr>
              <w:pStyle w:val="TableTextRight"/>
              <w:rPr>
                <w:rFonts w:ascii="Times New Roman" w:hAnsi="Times New Roman"/>
                <w:sz w:val="20"/>
              </w:rPr>
            </w:pPr>
          </w:p>
        </w:tc>
      </w:tr>
    </w:tbl>
    <w:p w:rsidR="007F578D" w:rsidRPr="002D667D" w:rsidRDefault="002D667D">
      <w:pPr>
        <w:rPr>
          <w:rFonts w:ascii="Times New Roman" w:hAnsi="Times New Roman"/>
          <w:sz w:val="20"/>
        </w:rPr>
      </w:pPr>
    </w:p>
    <w:tbl>
      <w:tblPr>
        <w:tblStyle w:val="InvoiceTable"/>
        <w:tblW w:w="1883" w:type="pct"/>
        <w:jc w:val="right"/>
        <w:tblInd w:w="0" w:type="dxa"/>
        <w:tblLook w:val="04C0"/>
      </w:tblPr>
      <w:tblGrid>
        <w:gridCol w:w="2711"/>
        <w:gridCol w:w="1456"/>
      </w:tblGrid>
      <w:tr w:rsidR="007F578D" w:rsidRPr="002D667D">
        <w:trPr>
          <w:jc w:val="right"/>
        </w:trPr>
        <w:tc>
          <w:tcPr>
            <w:tcW w:w="2682" w:type="dxa"/>
            <w:vAlign w:val="center"/>
          </w:tcPr>
          <w:p w:rsidR="007F578D" w:rsidRPr="002D667D" w:rsidRDefault="00EC1976">
            <w:pPr>
              <w:pStyle w:val="TableHeadingRight"/>
              <w:rPr>
                <w:rFonts w:ascii="Times New Roman" w:hAnsi="Times New Roman"/>
                <w:sz w:val="20"/>
              </w:rPr>
            </w:pPr>
            <w:r w:rsidRPr="002D667D">
              <w:rPr>
                <w:rFonts w:ascii="Times New Roman" w:hAnsi="Times New Roman"/>
                <w:sz w:val="20"/>
              </w:rPr>
              <w:t>Subtotal:</w:t>
            </w:r>
          </w:p>
        </w:tc>
        <w:tc>
          <w:tcPr>
            <w:tcW w:w="1440" w:type="dxa"/>
            <w:vAlign w:val="center"/>
          </w:tcPr>
          <w:p w:rsidR="007F578D" w:rsidRPr="002D667D" w:rsidRDefault="00AF29EA" w:rsidP="002D667D">
            <w:pPr>
              <w:pStyle w:val="TableTextRight"/>
              <w:rPr>
                <w:rFonts w:ascii="Times New Roman" w:hAnsi="Times New Roman"/>
                <w:sz w:val="20"/>
              </w:rPr>
            </w:pPr>
            <w:r w:rsidRPr="002D667D">
              <w:rPr>
                <w:rFonts w:ascii="Times New Roman" w:hAnsi="Times New Roman"/>
                <w:sz w:val="20"/>
              </w:rPr>
              <w:t>$</w:t>
            </w:r>
            <w:r w:rsidR="002D667D" w:rsidRPr="002D667D">
              <w:rPr>
                <w:rFonts w:ascii="Times New Roman" w:hAnsi="Times New Roman"/>
                <w:sz w:val="20"/>
              </w:rPr>
              <w:t>1,000.00</w:t>
            </w:r>
          </w:p>
        </w:tc>
      </w:tr>
      <w:tr w:rsidR="007F578D" w:rsidRPr="002D667D">
        <w:trPr>
          <w:jc w:val="right"/>
        </w:trPr>
        <w:tc>
          <w:tcPr>
            <w:tcW w:w="2682" w:type="dxa"/>
            <w:vAlign w:val="center"/>
          </w:tcPr>
          <w:p w:rsidR="007F578D" w:rsidRPr="002D667D" w:rsidRDefault="002D667D">
            <w:pPr>
              <w:pStyle w:val="TableHeadingRight"/>
              <w:rPr>
                <w:rFonts w:ascii="Times New Roman" w:hAnsi="Times New Roman"/>
                <w:sz w:val="20"/>
              </w:rPr>
            </w:pPr>
            <w:r w:rsidRPr="002D667D">
              <w:rPr>
                <w:rFonts w:ascii="Times New Roman" w:hAnsi="Times New Roman"/>
                <w:sz w:val="20"/>
              </w:rPr>
              <w:t>5% GST</w:t>
            </w:r>
          </w:p>
        </w:tc>
        <w:tc>
          <w:tcPr>
            <w:tcW w:w="1440" w:type="dxa"/>
            <w:vAlign w:val="center"/>
          </w:tcPr>
          <w:p w:rsidR="007F578D" w:rsidRPr="002D667D" w:rsidRDefault="00AF29EA" w:rsidP="002D667D">
            <w:pPr>
              <w:pStyle w:val="TableTextRight"/>
              <w:rPr>
                <w:rFonts w:ascii="Times New Roman" w:hAnsi="Times New Roman"/>
                <w:sz w:val="20"/>
              </w:rPr>
            </w:pPr>
            <w:r w:rsidRPr="002D667D">
              <w:rPr>
                <w:rFonts w:ascii="Times New Roman" w:hAnsi="Times New Roman"/>
                <w:sz w:val="20"/>
              </w:rPr>
              <w:t>$</w:t>
            </w:r>
            <w:r w:rsidR="002D667D" w:rsidRPr="002D667D">
              <w:rPr>
                <w:rFonts w:ascii="Times New Roman" w:hAnsi="Times New Roman"/>
                <w:sz w:val="20"/>
              </w:rPr>
              <w:t>50.00</w:t>
            </w:r>
          </w:p>
        </w:tc>
      </w:tr>
      <w:tr w:rsidR="007F578D" w:rsidRPr="002D667D">
        <w:trPr>
          <w:jc w:val="right"/>
        </w:trPr>
        <w:tc>
          <w:tcPr>
            <w:tcW w:w="2682" w:type="dxa"/>
            <w:vAlign w:val="center"/>
          </w:tcPr>
          <w:p w:rsidR="007F578D" w:rsidRPr="002D667D" w:rsidRDefault="00EC1976">
            <w:pPr>
              <w:pStyle w:val="TableHeadingRight"/>
              <w:rPr>
                <w:rFonts w:ascii="Times New Roman" w:hAnsi="Times New Roman"/>
                <w:sz w:val="20"/>
              </w:rPr>
            </w:pPr>
            <w:r w:rsidRPr="002D667D">
              <w:rPr>
                <w:rFonts w:ascii="Times New Roman" w:hAnsi="Times New Roman"/>
                <w:sz w:val="20"/>
              </w:rPr>
              <w:t>Shipping:</w:t>
            </w:r>
          </w:p>
        </w:tc>
        <w:tc>
          <w:tcPr>
            <w:tcW w:w="1440" w:type="dxa"/>
            <w:vAlign w:val="center"/>
          </w:tcPr>
          <w:p w:rsidR="007F578D" w:rsidRPr="002D667D" w:rsidRDefault="002D667D">
            <w:pPr>
              <w:pStyle w:val="TableTextRight"/>
              <w:rPr>
                <w:rFonts w:ascii="Times New Roman" w:hAnsi="Times New Roman"/>
                <w:sz w:val="20"/>
              </w:rPr>
            </w:pPr>
          </w:p>
        </w:tc>
      </w:tr>
      <w:tr w:rsidR="007F578D" w:rsidRPr="002D667D">
        <w:trPr>
          <w:jc w:val="right"/>
        </w:trPr>
        <w:tc>
          <w:tcPr>
            <w:tcW w:w="2682" w:type="dxa"/>
            <w:vAlign w:val="center"/>
          </w:tcPr>
          <w:p w:rsidR="007F578D" w:rsidRPr="002D667D" w:rsidRDefault="00EC1976">
            <w:pPr>
              <w:pStyle w:val="TableHeadingRight"/>
              <w:rPr>
                <w:rFonts w:ascii="Times New Roman" w:hAnsi="Times New Roman"/>
                <w:sz w:val="20"/>
              </w:rPr>
            </w:pPr>
            <w:r w:rsidRPr="002D667D">
              <w:rPr>
                <w:rFonts w:ascii="Times New Roman" w:hAnsi="Times New Roman"/>
                <w:sz w:val="20"/>
              </w:rPr>
              <w:t>Miscellaneous:</w:t>
            </w:r>
          </w:p>
        </w:tc>
        <w:tc>
          <w:tcPr>
            <w:tcW w:w="1440" w:type="dxa"/>
            <w:vAlign w:val="center"/>
          </w:tcPr>
          <w:p w:rsidR="007F578D" w:rsidRPr="002D667D" w:rsidRDefault="002D667D">
            <w:pPr>
              <w:pStyle w:val="TableTextRight"/>
              <w:rPr>
                <w:rFonts w:ascii="Times New Roman" w:hAnsi="Times New Roman"/>
                <w:sz w:val="20"/>
              </w:rPr>
            </w:pPr>
          </w:p>
        </w:tc>
      </w:tr>
      <w:tr w:rsidR="007F578D" w:rsidRPr="002D667D">
        <w:trPr>
          <w:jc w:val="right"/>
        </w:trPr>
        <w:tc>
          <w:tcPr>
            <w:tcW w:w="2682" w:type="dxa"/>
            <w:vAlign w:val="center"/>
          </w:tcPr>
          <w:p w:rsidR="007F578D" w:rsidRPr="002D667D" w:rsidRDefault="00EC1976">
            <w:pPr>
              <w:pStyle w:val="TableHeadingRight"/>
              <w:rPr>
                <w:rFonts w:ascii="Times New Roman" w:hAnsi="Times New Roman"/>
                <w:sz w:val="20"/>
              </w:rPr>
            </w:pPr>
            <w:r w:rsidRPr="002D667D">
              <w:rPr>
                <w:rFonts w:ascii="Times New Roman" w:hAnsi="Times New Roman"/>
                <w:sz w:val="20"/>
              </w:rPr>
              <w:t>Balance Due:</w:t>
            </w:r>
          </w:p>
        </w:tc>
        <w:tc>
          <w:tcPr>
            <w:tcW w:w="1440" w:type="dxa"/>
            <w:vAlign w:val="center"/>
          </w:tcPr>
          <w:p w:rsidR="007F578D" w:rsidRPr="002D667D" w:rsidRDefault="008C264B" w:rsidP="002D667D">
            <w:pPr>
              <w:pStyle w:val="TableTextRight"/>
              <w:rPr>
                <w:rFonts w:ascii="Times New Roman" w:hAnsi="Times New Roman"/>
                <w:sz w:val="20"/>
              </w:rPr>
            </w:pPr>
            <w:r w:rsidRPr="002D667D">
              <w:rPr>
                <w:rFonts w:ascii="Times New Roman" w:hAnsi="Times New Roman"/>
                <w:sz w:val="20"/>
              </w:rPr>
              <w:t>$</w:t>
            </w:r>
            <w:r w:rsidR="002D667D" w:rsidRPr="002D667D">
              <w:rPr>
                <w:rFonts w:ascii="Times New Roman" w:hAnsi="Times New Roman"/>
                <w:sz w:val="20"/>
              </w:rPr>
              <w:t>1,050.0</w:t>
            </w:r>
            <w:r w:rsidR="002D667D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7F578D" w:rsidRPr="002D667D" w:rsidRDefault="002D667D" w:rsidP="002D667D">
      <w:pPr>
        <w:rPr>
          <w:rFonts w:ascii="Times New Roman" w:hAnsi="Times New Roman"/>
          <w:sz w:val="24"/>
        </w:rPr>
      </w:pPr>
    </w:p>
    <w:sectPr w:rsidR="007F578D" w:rsidRPr="002D667D" w:rsidSect="002D667D">
      <w:headerReference w:type="default" r:id="rId7"/>
      <w:headerReference w:type="first" r:id="rId8"/>
      <w:pgSz w:w="12360" w:h="15998"/>
      <w:pgMar w:top="720" w:right="720" w:bottom="720" w:left="720" w:gutter="0"/>
      <w:titlePg/>
      <w:docGrid w:linePitch="360"/>
      <w:printerSettings r:id="rId9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76AFA" w:rsidRDefault="00D76AFA">
      <w:r>
        <w:separator/>
      </w:r>
    </w:p>
  </w:endnote>
  <w:endnote w:type="continuationSeparator" w:id="1">
    <w:p w:rsidR="00D76AFA" w:rsidRDefault="00D7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Invitation">
    <w:altName w:val="Cambria"/>
    <w:charset w:val="00"/>
    <w:family w:val="auto"/>
    <w:pitch w:val="variable"/>
    <w:sig w:usb0="00000007" w:usb1="00000000" w:usb2="00000000" w:usb3="00000000" w:csb0="00000011" w:csb1="00000000"/>
  </w:font>
  <w:font w:name="Signature">
    <w:altName w:val="Cambria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76AFA" w:rsidRDefault="00D76AFA">
      <w:r>
        <w:separator/>
      </w:r>
    </w:p>
  </w:footnote>
  <w:footnote w:type="continuationSeparator" w:id="1">
    <w:p w:rsidR="00D76AFA" w:rsidRDefault="00D76AFA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F578D" w:rsidRDefault="00232D6C">
    <w:pPr>
      <w:pStyle w:val="Header"/>
    </w:pPr>
    <w:r>
      <w:fldChar w:fldCharType="begin"/>
    </w:r>
    <w:r w:rsidR="00EC1976">
      <w:instrText xml:space="preserve"> page </w:instrText>
    </w:r>
    <w:r>
      <w:fldChar w:fldCharType="separate"/>
    </w:r>
    <w:r w:rsidR="002D667D">
      <w:rPr>
        <w:noProof/>
      </w:rPr>
      <w:t>2</w:t>
    </w:r>
    <w:r>
      <w:fldChar w:fldCharType="end"/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11074" w:type="dxa"/>
      <w:tblLayout w:type="fixed"/>
      <w:tblLook w:val="04A0"/>
    </w:tblPr>
    <w:tblGrid>
      <w:gridCol w:w="5537"/>
      <w:gridCol w:w="5537"/>
    </w:tblGrid>
    <w:tr w:rsidR="007F578D" w:rsidTr="002D667D">
      <w:trPr>
        <w:trHeight w:val="2458"/>
      </w:trPr>
      <w:tc>
        <w:tcPr>
          <w:tcW w:w="5537" w:type="dxa"/>
        </w:tcPr>
        <w:p w:rsidR="007F578D" w:rsidRDefault="00EC1976">
          <w:r>
            <w:rPr>
              <w:noProof/>
            </w:rPr>
            <w:drawing>
              <wp:inline distT="0" distB="0" distL="0" distR="0">
                <wp:extent cx="3383280" cy="816835"/>
                <wp:effectExtent l="19050" t="0" r="7620" b="0"/>
                <wp:docPr id="10" name="Picture 0" descr="Overlay-Standard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verlay-Standard3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3280" cy="816835"/>
                        </a:xfrm>
                        <a:prstGeom prst="round2Diag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bg2"/>
                            </a:gs>
                          </a:gsLst>
                          <a:lin ang="5400000" scaled="0"/>
                        </a:gra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7" w:type="dxa"/>
        </w:tcPr>
        <w:p w:rsidR="002D667D" w:rsidRPr="002D667D" w:rsidRDefault="002D667D" w:rsidP="002D667D">
          <w:pPr>
            <w:pStyle w:val="Title"/>
            <w:jc w:val="right"/>
            <w:rPr>
              <w:rFonts w:ascii="Invitation" w:hAnsi="Invitation"/>
              <w:b/>
              <w:color w:val="FF0000"/>
              <w:sz w:val="56"/>
            </w:rPr>
          </w:pPr>
          <w:r w:rsidRPr="002D667D">
            <w:rPr>
              <w:rFonts w:ascii="Invitation" w:hAnsi="Invitation"/>
              <w:b/>
              <w:color w:val="FF0000"/>
              <w:sz w:val="56"/>
            </w:rPr>
            <w:t>A Dirty Business</w:t>
          </w:r>
        </w:p>
        <w:p w:rsidR="002D667D" w:rsidRPr="00CA2B2F" w:rsidRDefault="002D667D" w:rsidP="002D667D">
          <w:pPr>
            <w:pStyle w:val="Title"/>
            <w:jc w:val="right"/>
            <w:rPr>
              <w:color w:val="auto"/>
              <w:sz w:val="48"/>
            </w:rPr>
          </w:pPr>
          <w:r w:rsidRPr="00CA2B2F">
            <w:rPr>
              <w:color w:val="auto"/>
              <w:sz w:val="48"/>
            </w:rPr>
            <w:t>Floor Maintenance</w:t>
          </w:r>
        </w:p>
        <w:p w:rsidR="002D667D" w:rsidRDefault="002D667D" w:rsidP="002D667D">
          <w:pPr>
            <w:jc w:val="right"/>
            <w:rPr>
              <w:szCs w:val="36"/>
            </w:rPr>
          </w:pPr>
          <w:r w:rsidRPr="002D667D">
            <w:rPr>
              <w:szCs w:val="36"/>
            </w:rPr>
            <w:t>123 ANYWHERE ST.</w:t>
          </w:r>
        </w:p>
        <w:p w:rsidR="002D667D" w:rsidRPr="002D667D" w:rsidRDefault="002D667D" w:rsidP="002D667D">
          <w:pPr>
            <w:jc w:val="right"/>
            <w:rPr>
              <w:sz w:val="20"/>
            </w:rPr>
          </w:pPr>
          <w:r w:rsidRPr="002D667D">
            <w:t>Surrey, B.C. H0H 0H0</w:t>
          </w:r>
        </w:p>
        <w:p w:rsidR="002D667D" w:rsidRPr="002D667D" w:rsidRDefault="002D667D" w:rsidP="002D667D">
          <w:pPr>
            <w:jc w:val="right"/>
            <w:rPr>
              <w:rFonts w:ascii="Signature" w:hAnsi="Signature"/>
              <w:sz w:val="20"/>
              <w:szCs w:val="32"/>
            </w:rPr>
          </w:pPr>
          <w:r w:rsidRPr="002D667D">
            <w:rPr>
              <w:rFonts w:ascii="Signature" w:hAnsi="Signature"/>
              <w:sz w:val="20"/>
              <w:szCs w:val="32"/>
            </w:rPr>
            <w:t>TEL: 604-555-1234 FAX: 604-555-5678</w:t>
          </w:r>
        </w:p>
        <w:p w:rsidR="00EC1976" w:rsidRDefault="00EC1976" w:rsidP="00EC1976">
          <w:pPr>
            <w:pStyle w:val="ContactInformation"/>
          </w:pPr>
        </w:p>
        <w:p w:rsidR="007F578D" w:rsidRDefault="00EC1976" w:rsidP="00EC1976">
          <w:pPr>
            <w:pStyle w:val="ContactInformation"/>
          </w:pPr>
          <w:r>
            <w:t xml:space="preserve"> </w:t>
          </w:r>
        </w:p>
      </w:tc>
    </w:tr>
  </w:tbl>
  <w:p w:rsidR="007F578D" w:rsidRDefault="002D667D"/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33C8FD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DCF3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9C9F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5BED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EF647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92E7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BA2D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F21A1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8EF7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DCD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spelling="clean" w:grammar="clean"/>
  <w:attachedTemplate r:id="rId1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C1976"/>
    <w:rsid w:val="00111DE3"/>
    <w:rsid w:val="00232D6C"/>
    <w:rsid w:val="002D667D"/>
    <w:rsid w:val="003B5149"/>
    <w:rsid w:val="006021C7"/>
    <w:rsid w:val="00725DB1"/>
    <w:rsid w:val="00892DAB"/>
    <w:rsid w:val="00896913"/>
    <w:rsid w:val="008C264B"/>
    <w:rsid w:val="00AF29EA"/>
    <w:rsid w:val="00C51826"/>
    <w:rsid w:val="00C6171B"/>
    <w:rsid w:val="00D76AFA"/>
    <w:rsid w:val="00EC1976"/>
    <w:rsid w:val="00EE7195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578D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7F57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5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57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57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57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57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57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57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7F578D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7F578D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7F578D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7F578D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7F578D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7F5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aceBetween">
    <w:name w:val="Space Between"/>
    <w:basedOn w:val="Normal"/>
    <w:rsid w:val="007F578D"/>
    <w:pPr>
      <w:spacing w:after="190"/>
    </w:pPr>
  </w:style>
  <w:style w:type="paragraph" w:customStyle="1" w:styleId="DocumentHeading">
    <w:name w:val="Document Heading"/>
    <w:basedOn w:val="Normal"/>
    <w:rsid w:val="007F578D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Normal"/>
    <w:rsid w:val="007F578D"/>
    <w:pPr>
      <w:spacing w:before="60" w:after="40"/>
      <w:jc w:val="right"/>
    </w:pPr>
    <w:rPr>
      <w:szCs w:val="20"/>
    </w:rPr>
  </w:style>
  <w:style w:type="paragraph" w:customStyle="1" w:styleId="HeaderTableHeading">
    <w:name w:val="Header Table Heading"/>
    <w:basedOn w:val="Normal"/>
    <w:rsid w:val="007F578D"/>
    <w:pPr>
      <w:spacing w:before="100" w:after="100"/>
    </w:pPr>
    <w:rPr>
      <w:sz w:val="18"/>
      <w:szCs w:val="20"/>
    </w:rPr>
  </w:style>
  <w:style w:type="paragraph" w:customStyle="1" w:styleId="HeaderTableText">
    <w:name w:val="Header Table Text"/>
    <w:basedOn w:val="BodyText"/>
    <w:rsid w:val="007F578D"/>
    <w:pPr>
      <w:spacing w:before="100" w:after="100"/>
    </w:pPr>
    <w:rPr>
      <w:sz w:val="18"/>
      <w:szCs w:val="20"/>
    </w:rPr>
  </w:style>
  <w:style w:type="paragraph" w:customStyle="1" w:styleId="TableText">
    <w:name w:val="Table Text"/>
    <w:basedOn w:val="Normal"/>
    <w:next w:val="TableHeadingCenter"/>
    <w:rsid w:val="007F578D"/>
    <w:pPr>
      <w:spacing w:before="60" w:after="60"/>
    </w:pPr>
    <w:rPr>
      <w:sz w:val="18"/>
      <w:szCs w:val="20"/>
    </w:rPr>
  </w:style>
  <w:style w:type="table" w:customStyle="1" w:styleId="InvoiceTable">
    <w:name w:val="Invoice Table"/>
    <w:basedOn w:val="TableNormal"/>
    <w:rsid w:val="007F578D"/>
    <w:tblPr>
      <w:tblInd w:w="72" w:type="dxa"/>
      <w:tblBorders>
        <w:top w:val="dotted" w:sz="4" w:space="0" w:color="595959" w:themeColor="text1" w:themeTint="A6"/>
        <w:left w:val="dotted" w:sz="4" w:space="0" w:color="595959" w:themeColor="text1" w:themeTint="A6"/>
        <w:bottom w:val="dotted" w:sz="4" w:space="0" w:color="595959" w:themeColor="text1" w:themeTint="A6"/>
        <w:right w:val="dotted" w:sz="4" w:space="0" w:color="595959" w:themeColor="text1" w:themeTint="A6"/>
        <w:insideH w:val="dotted" w:sz="4" w:space="0" w:color="595959" w:themeColor="text1" w:themeTint="A6"/>
        <w:insideV w:val="dotted" w:sz="4" w:space="0" w:color="595959" w:themeColor="text1" w:themeTint="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7F578D"/>
    <w:pPr>
      <w:spacing w:before="60" w:after="60"/>
      <w:jc w:val="center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7F578D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Normal"/>
    <w:rsid w:val="007F578D"/>
    <w:pPr>
      <w:spacing w:before="40" w:after="40"/>
      <w:jc w:val="center"/>
    </w:pPr>
    <w:rPr>
      <w:sz w:val="18"/>
      <w:szCs w:val="20"/>
    </w:rPr>
  </w:style>
  <w:style w:type="paragraph" w:customStyle="1" w:styleId="TableTextRight">
    <w:name w:val="Table Text Right"/>
    <w:basedOn w:val="Normal"/>
    <w:rsid w:val="007F578D"/>
    <w:pPr>
      <w:spacing w:before="40" w:after="40"/>
      <w:ind w:right="180"/>
      <w:jc w:val="right"/>
    </w:pPr>
    <w:rPr>
      <w:sz w:val="18"/>
      <w:szCs w:val="20"/>
    </w:rPr>
  </w:style>
  <w:style w:type="paragraph" w:styleId="BodyText">
    <w:name w:val="Body Text"/>
    <w:basedOn w:val="Normal"/>
    <w:link w:val="BodyTextChar"/>
    <w:semiHidden/>
    <w:unhideWhenUsed/>
    <w:rsid w:val="007F578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F578D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7F5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578D"/>
    <w:rPr>
      <w:rFonts w:ascii="Tahoma" w:hAnsi="Tahoma" w:cs="Tahoma"/>
      <w:color w:val="404040" w:themeColor="text1" w:themeTint="BF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7F5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F578D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7F578D"/>
  </w:style>
  <w:style w:type="paragraph" w:styleId="BlockText">
    <w:name w:val="Block Text"/>
    <w:basedOn w:val="Normal"/>
    <w:semiHidden/>
    <w:unhideWhenUsed/>
    <w:rsid w:val="007F578D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7F578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7F57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578D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57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578D"/>
  </w:style>
  <w:style w:type="character" w:customStyle="1" w:styleId="BodyText2Char">
    <w:name w:val="Body Text 2 Char"/>
    <w:basedOn w:val="DefaultParagraphFont"/>
    <w:link w:val="BodyText2"/>
    <w:semiHidden/>
    <w:rsid w:val="007F578D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7F578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7F578D"/>
  </w:style>
  <w:style w:type="paragraph" w:styleId="BodyTextIndent2">
    <w:name w:val="Body Text Indent 2"/>
    <w:basedOn w:val="Normal"/>
    <w:link w:val="BodyTextIndent2Char"/>
    <w:semiHidden/>
    <w:unhideWhenUsed/>
    <w:rsid w:val="007F57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578D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7F578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578D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F578D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F578D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7F578D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7F5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578D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78D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7F578D"/>
  </w:style>
  <w:style w:type="character" w:customStyle="1" w:styleId="DateChar">
    <w:name w:val="Date Char"/>
    <w:basedOn w:val="DefaultParagraphFont"/>
    <w:link w:val="Date"/>
    <w:semiHidden/>
    <w:rsid w:val="007F578D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7F57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F578D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578D"/>
  </w:style>
  <w:style w:type="character" w:customStyle="1" w:styleId="E-mailSignatureChar">
    <w:name w:val="E-mail Signature Char"/>
    <w:basedOn w:val="DefaultParagraphFont"/>
    <w:link w:val="E-mailSignature"/>
    <w:semiHidden/>
    <w:rsid w:val="007F578D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7F57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578D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7F57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F578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F57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578D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F578D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F578D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F578D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7F578D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7F578D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7F578D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7F578D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7F57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F57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578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578D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7F578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578D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578D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7F578D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7F578D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7F578D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7F578D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7F578D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7F578D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7F578D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7F578D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7F578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7F578D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7F578D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7F578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578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578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578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578D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578D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578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578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578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578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578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578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578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578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578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578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578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578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578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578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7F578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F57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F578D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F57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578D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7F578D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7F578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F578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578D"/>
  </w:style>
  <w:style w:type="character" w:customStyle="1" w:styleId="NoteHeadingChar">
    <w:name w:val="Note Heading Char"/>
    <w:basedOn w:val="DefaultParagraphFont"/>
    <w:link w:val="NoteHeading"/>
    <w:semiHidden/>
    <w:rsid w:val="007F578D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7F578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578D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7F57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578D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578D"/>
  </w:style>
  <w:style w:type="character" w:customStyle="1" w:styleId="SalutationChar">
    <w:name w:val="Salutation Char"/>
    <w:basedOn w:val="DefaultParagraphFont"/>
    <w:link w:val="Salutation"/>
    <w:semiHidden/>
    <w:rsid w:val="007F578D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7F578D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7F578D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7F578D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578D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578D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7F578D"/>
  </w:style>
  <w:style w:type="paragraph" w:styleId="Title">
    <w:name w:val="Title"/>
    <w:basedOn w:val="Normal"/>
    <w:next w:val="Normal"/>
    <w:link w:val="TitleChar"/>
    <w:qFormat/>
    <w:rsid w:val="007F578D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578D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7F57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F578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578D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7F578D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7F578D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7F578D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7F578D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7F578D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7F578D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7F578D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7F578D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C1976"/>
    <w:rPr>
      <w:color w:val="ABF24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ntitled:Applications:Microsoft%20Office%202008:Office:Media:Templates:Coordinated%20Forms:Invoices:Revolution%20Invoice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Revolution Invoice.dotx</Template>
  <TotalTime>11</TotalTime>
  <Pages>1</Pages>
  <Words>88</Words>
  <Characters>503</Characters>
  <Application>Microsoft Word 12.0.0</Application>
  <DocSecurity>0</DocSecurity>
  <Lines>4</Lines>
  <Paragraphs>1</Paragraphs>
  <ScaleCrop>false</ScaleCrop>
  <Manager/>
  <Company/>
  <LinksUpToDate>false</LinksUpToDate>
  <CharactersWithSpaces>617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Schupp</dc:creator>
  <cp:keywords/>
  <dc:description/>
  <cp:lastModifiedBy>Hans Schupp</cp:lastModifiedBy>
  <cp:revision>3</cp:revision>
  <cp:lastPrinted>2012-05-23T04:31:00Z</cp:lastPrinted>
  <dcterms:created xsi:type="dcterms:W3CDTF">2014-01-20T01:37:00Z</dcterms:created>
  <dcterms:modified xsi:type="dcterms:W3CDTF">2014-01-20T01:49:00Z</dcterms:modified>
  <cp:category/>
</cp:coreProperties>
</file>